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A39A" w14:textId="77777777" w:rsidR="00B56788" w:rsidRDefault="00F30ABA" w:rsidP="00B56788">
      <w:pPr>
        <w:tabs>
          <w:tab w:val="left" w:pos="4020"/>
        </w:tabs>
        <w:rPr>
          <w:rStyle w:val="Strong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520F4AFF" w14:textId="77777777" w:rsidR="00B56788" w:rsidRDefault="00B56788" w:rsidP="00B56788">
      <w:pPr>
        <w:tabs>
          <w:tab w:val="left" w:pos="4020"/>
        </w:tabs>
      </w:pPr>
    </w:p>
    <w:p w14:paraId="2FBD02D0" w14:textId="77777777"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TIMESHEET</w:t>
      </w:r>
    </w:p>
    <w:p w14:paraId="0121A7CE" w14:textId="77777777" w:rsidR="00B56788" w:rsidRDefault="00B56788" w:rsidP="00B56788">
      <w:pPr>
        <w:tabs>
          <w:tab w:val="left" w:pos="4020"/>
        </w:tabs>
      </w:pPr>
    </w:p>
    <w:p w14:paraId="032F2CD5" w14:textId="77777777"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 xml:space="preserve">PLEASE COMPLETE IN BLACK INK, BLOCK CAPITALS AND </w:t>
      </w:r>
      <w:proofErr w:type="gramStart"/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>24 HOUR</w:t>
      </w:r>
      <w:proofErr w:type="gramEnd"/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 xml:space="preserve"> CLOCK</w:t>
      </w:r>
    </w:p>
    <w:tbl>
      <w:tblPr>
        <w:tblStyle w:val="TableGrid"/>
        <w:tblpPr w:leftFromText="180" w:rightFromText="180" w:vertAnchor="text" w:horzAnchor="margin" w:tblpX="-714" w:tblpY="26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B56788" w14:paraId="405CCC3D" w14:textId="77777777" w:rsidTr="00B56788">
        <w:trPr>
          <w:trHeight w:val="2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430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NAME OF EMPLOYEE:</w:t>
            </w:r>
          </w:p>
        </w:tc>
      </w:tr>
      <w:tr w:rsidR="00B56788" w14:paraId="771EEDAF" w14:textId="77777777" w:rsidTr="00B56788">
        <w:trPr>
          <w:trHeight w:val="82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6BD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NAME AND ADRESS OF CLIENT: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56788" w14:paraId="788F0024" w14:textId="77777777" w:rsidTr="00B56788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849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POSITION:</w:t>
            </w:r>
          </w:p>
        </w:tc>
      </w:tr>
      <w:tr w:rsidR="00B56788" w14:paraId="6841BEEF" w14:textId="77777777" w:rsidTr="00B56788">
        <w:trPr>
          <w:trHeight w:val="3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D60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WARD:</w:t>
            </w:r>
          </w:p>
        </w:tc>
      </w:tr>
      <w:tr w:rsidR="00B56788" w14:paraId="5F38B5CB" w14:textId="77777777" w:rsidTr="00B56788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78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TRUST:</w:t>
            </w:r>
          </w:p>
        </w:tc>
      </w:tr>
    </w:tbl>
    <w:p w14:paraId="1DA32289" w14:textId="77777777" w:rsidR="00B56788" w:rsidRDefault="00B56788" w:rsidP="00B56788">
      <w:pPr>
        <w:tabs>
          <w:tab w:val="left" w:pos="4020"/>
        </w:tabs>
      </w:pPr>
    </w:p>
    <w:tbl>
      <w:tblPr>
        <w:tblStyle w:val="InvoiceTable"/>
        <w:tblpPr w:leftFromText="180" w:rightFromText="180" w:topFromText="120" w:bottomFromText="120" w:vertAnchor="page" w:horzAnchor="margin" w:tblpXSpec="center" w:tblpY="5223"/>
        <w:tblW w:w="10920" w:type="dxa"/>
        <w:tblLayout w:type="fixed"/>
        <w:tblLook w:val="04A0" w:firstRow="1" w:lastRow="0" w:firstColumn="1" w:lastColumn="0" w:noHBand="0" w:noVBand="1"/>
      </w:tblPr>
      <w:tblGrid>
        <w:gridCol w:w="1574"/>
        <w:gridCol w:w="846"/>
        <w:gridCol w:w="850"/>
        <w:gridCol w:w="989"/>
        <w:gridCol w:w="978"/>
        <w:gridCol w:w="1487"/>
        <w:gridCol w:w="988"/>
        <w:gridCol w:w="1496"/>
        <w:gridCol w:w="1712"/>
      </w:tblGrid>
      <w:tr w:rsidR="00B56788" w14:paraId="7FB6CFCD" w14:textId="77777777" w:rsidTr="00B5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670A9EE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7B33BFD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Date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0B54682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Start Time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402CD5DF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Finish Time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31591D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Break </w:t>
            </w: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3D88F06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Booking Ref</w:t>
            </w: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497B463B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Total Hours</w:t>
            </w: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94222B9" w14:textId="77777777" w:rsidR="00B56788" w:rsidRDefault="00B56788">
            <w:pPr>
              <w:tabs>
                <w:tab w:val="left" w:pos="4020"/>
              </w:tabs>
              <w:rPr>
                <w:b w:val="0"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Print Name</w:t>
            </w: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93ACC2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Authorized Signature</w:t>
            </w:r>
          </w:p>
        </w:tc>
      </w:tr>
      <w:tr w:rsidR="00B56788" w14:paraId="60E3D366" w14:textId="77777777" w:rsidTr="00B56788">
        <w:trPr>
          <w:trHeight w:val="280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234EF14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Monday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8BB3F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84163F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5650F7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6D0B0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24C78E2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C66D8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9650F2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02A0E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1EE98A93" w14:textId="77777777" w:rsidTr="00B56788">
        <w:trPr>
          <w:trHeight w:val="241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F31D83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Tuesday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6402F2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5E23C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8FEBC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955F53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ACD51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E7776DF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18269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8D9067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00337F57" w14:textId="77777777" w:rsidTr="00B56788">
        <w:trPr>
          <w:trHeight w:val="293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0075E40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Wednesday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B8892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71622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CF22B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73E1A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A4CAB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00A7EB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369E0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58C96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79B6D358" w14:textId="77777777" w:rsidTr="00B56788">
        <w:trPr>
          <w:trHeight w:val="321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52A8D6F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Thursday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4AA71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4F8961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FA2B27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A47AF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40ED89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98A1F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289D9D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7702E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7146FDED" w14:textId="77777777" w:rsidTr="00B56788">
        <w:trPr>
          <w:trHeight w:val="242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75D6D41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Friday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93AA1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1C4B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A14AAC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E939C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5AC08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986263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037963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C54838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563A7ABD" w14:textId="77777777" w:rsidTr="00B56788">
        <w:trPr>
          <w:trHeight w:val="218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4B88612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Saturday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0449A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8B14EB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FAE2F2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538BFE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2E31F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F3FAE63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120E1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4B45C01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4541FBAA" w14:textId="77777777" w:rsidTr="00B56788">
        <w:trPr>
          <w:trHeight w:val="222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C837F7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Sunday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BE247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8ABFF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F2C6E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C4C4B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BC4B12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8C52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1D084A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7D841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</w:tbl>
    <w:p w14:paraId="0F608C44" w14:textId="77777777"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6722"/>
        <w:gridCol w:w="2628"/>
      </w:tblGrid>
      <w:tr w:rsidR="00B56788" w14:paraId="27A867E6" w14:textId="77777777" w:rsidTr="00B56788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893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I confirm that the information I have written above is correct and complete. I understand that if I knowingly provide false information, may result in disciplinary action and may be liable to prosecution and civil recovery proceedings.  I consent to the disclosure of information from time to time and by the client for the purpose of verification of this claim and investigation, prevention, detection and prosecution of fraud.</w:t>
            </w:r>
          </w:p>
        </w:tc>
      </w:tr>
      <w:tr w:rsidR="00B56788" w14:paraId="1222EF96" w14:textId="77777777" w:rsidTr="00B56788">
        <w:trPr>
          <w:trHeight w:val="39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A6BAC0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EMPLOYEE SIGNATURE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570335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1392"/>
        <w:tblW w:w="0" w:type="auto"/>
        <w:tblLook w:val="04A0" w:firstRow="1" w:lastRow="0" w:firstColumn="1" w:lastColumn="0" w:noHBand="0" w:noVBand="1"/>
      </w:tblPr>
      <w:tblGrid>
        <w:gridCol w:w="6723"/>
        <w:gridCol w:w="2627"/>
      </w:tblGrid>
      <w:tr w:rsidR="00B56788" w14:paraId="0900B656" w14:textId="77777777" w:rsidTr="00B56788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041D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</w:rPr>
              <w:t>CLIENT:</w:t>
            </w:r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 xml:space="preserve"> I confirm that I am authorized signatory and confirm that I have checked the timesheet and all the information is correct.  I understand that if I knowingly provide false information may result into disciplinary action and may be liable to prosecution and civil recovery proceedings.</w:t>
            </w:r>
          </w:p>
        </w:tc>
      </w:tr>
      <w:tr w:rsidR="00B56788" w14:paraId="64CA36D0" w14:textId="77777777" w:rsidTr="00B56788">
        <w:trPr>
          <w:trHeight w:val="39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5FC6FF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CLIENT SIGNATURE: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6228F6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DATE:</w:t>
            </w:r>
          </w:p>
        </w:tc>
      </w:tr>
    </w:tbl>
    <w:p w14:paraId="1971DF76" w14:textId="77777777" w:rsidR="001E7E24" w:rsidRDefault="001E7E24" w:rsidP="001E7E24">
      <w:pPr>
        <w:tabs>
          <w:tab w:val="left" w:pos="1716"/>
        </w:tabs>
        <w:jc w:val="both"/>
        <w:rPr>
          <w:rFonts w:ascii="Arial" w:hAnsi="Arial" w:cs="Arial"/>
          <w:sz w:val="18"/>
          <w:szCs w:val="18"/>
          <w:lang w:val="en-GB"/>
        </w:rPr>
      </w:pPr>
    </w:p>
    <w:sectPr w:rsidR="001E7E24" w:rsidSect="00A36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25" w:footer="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5BC7" w14:textId="77777777" w:rsidR="008E0891" w:rsidRDefault="008E0891">
      <w:r>
        <w:separator/>
      </w:r>
    </w:p>
  </w:endnote>
  <w:endnote w:type="continuationSeparator" w:id="0">
    <w:p w14:paraId="6B5DD5C0" w14:textId="77777777" w:rsidR="008E0891" w:rsidRDefault="008E0891">
      <w:r>
        <w:continuationSeparator/>
      </w:r>
    </w:p>
  </w:endnote>
  <w:endnote w:type="continuationNotice" w:id="1">
    <w:p w14:paraId="284A4A41" w14:textId="77777777" w:rsidR="008E0891" w:rsidRDefault="008E0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E3A6" w14:textId="77777777" w:rsidR="00A45835" w:rsidRDefault="00A4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132" w14:textId="77777777" w:rsidR="00EF5A19" w:rsidRDefault="00E25E71">
    <w:pPr>
      <w:pStyle w:val="Foo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57214" wp14:editId="00D65C36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9281160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7A285" w14:textId="77777777" w:rsidR="00EF5A19" w:rsidRDefault="00E25E7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45D6"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5721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8240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" filled="f" stroked="f" strokeweight=".5pt">
              <v:textbox style="mso-fit-shape-to-text:t" inset="0,0,0,0">
                <w:txbxContent>
                  <w:p w14:paraId="22E7A285" w14:textId="77777777" w:rsidR="00EF5A19" w:rsidRDefault="00E25E7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E45D6"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C6E4" w14:textId="1D35B4BC" w:rsidR="00AD1EDB" w:rsidRPr="00A0035E" w:rsidRDefault="00AB2D21" w:rsidP="00AD1EDB">
    <w:pPr>
      <w:pStyle w:val="Footer"/>
      <w:pBdr>
        <w:top w:val="single" w:sz="4" w:space="1" w:color="auto"/>
      </w:pBdr>
      <w:jc w:val="center"/>
      <w:rPr>
        <w:rFonts w:ascii="Verdana" w:hAnsi="Verdana"/>
        <w:color w:val="05C6BD"/>
        <w:sz w:val="16"/>
      </w:rPr>
    </w:pPr>
    <w:r>
      <w:rPr>
        <w:rFonts w:ascii="Verdana" w:hAnsi="Verdana"/>
        <w:color w:val="05C6BD"/>
        <w:sz w:val="16"/>
      </w:rPr>
      <w:t xml:space="preserve">Amen </w:t>
    </w:r>
    <w:r w:rsidR="00A02963">
      <w:rPr>
        <w:rFonts w:ascii="Verdana" w:hAnsi="Verdana"/>
        <w:color w:val="05C6BD"/>
        <w:sz w:val="16"/>
      </w:rPr>
      <w:t>Care Ltd , registed in England and wales</w:t>
    </w:r>
    <w:r w:rsidR="00A0353C">
      <w:rPr>
        <w:rFonts w:ascii="Verdana" w:hAnsi="Verdana"/>
        <w:color w:val="05C6BD"/>
        <w:sz w:val="16"/>
      </w:rPr>
      <w:t>. Campany Reg No -</w:t>
    </w:r>
    <w:r w:rsidR="00A02963">
      <w:rPr>
        <w:rFonts w:ascii="Verdana" w:hAnsi="Verdana"/>
        <w:color w:val="05C6BD"/>
        <w:sz w:val="16"/>
      </w:rPr>
      <w:t xml:space="preserve"> </w:t>
    </w:r>
    <w:r w:rsidR="00F341D1">
      <w:rPr>
        <w:rFonts w:ascii="Verdana" w:hAnsi="Verdana"/>
        <w:color w:val="05C6BD"/>
        <w:sz w:val="16"/>
      </w:rPr>
      <w:t>14</w:t>
    </w:r>
    <w:r w:rsidR="003A4940">
      <w:rPr>
        <w:rFonts w:ascii="Verdana" w:hAnsi="Verdana"/>
        <w:color w:val="05C6BD"/>
        <w:sz w:val="16"/>
      </w:rPr>
      <w:t>539939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3597" w14:textId="77777777" w:rsidR="008E0891" w:rsidRDefault="008E0891">
      <w:bookmarkStart w:id="0" w:name="_Hlk125195224"/>
      <w:bookmarkEnd w:id="0"/>
      <w:r>
        <w:separator/>
      </w:r>
    </w:p>
  </w:footnote>
  <w:footnote w:type="continuationSeparator" w:id="0">
    <w:p w14:paraId="6B007187" w14:textId="77777777" w:rsidR="008E0891" w:rsidRDefault="008E0891">
      <w:r>
        <w:continuationSeparator/>
      </w:r>
    </w:p>
  </w:footnote>
  <w:footnote w:type="continuationNotice" w:id="1">
    <w:p w14:paraId="0A15319F" w14:textId="77777777" w:rsidR="008E0891" w:rsidRDefault="008E0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1759" w14:textId="77777777" w:rsidR="00A45835" w:rsidRDefault="00A4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2BE" w14:textId="77777777" w:rsidR="00A45835" w:rsidRDefault="00A4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B8BA" w14:textId="77777777" w:rsidR="0094687A" w:rsidRDefault="0012119B" w:rsidP="00714B75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br/>
    </w:r>
    <w:r w:rsidR="00714B75">
      <w:rPr>
        <w:noProof/>
      </w:rPr>
      <w:drawing>
        <wp:inline distT="0" distB="0" distL="0" distR="0" wp14:anchorId="13B29B32" wp14:editId="0FD827D3">
          <wp:extent cx="2773680" cy="1356360"/>
          <wp:effectExtent l="0" t="0" r="7620" b="0"/>
          <wp:docPr id="2" name="Picture 2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3680" cy="1356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B704F91" w14:textId="01F007DB" w:rsidR="00AB7349" w:rsidRDefault="00714B75" w:rsidP="006219F4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t xml:space="preserve">205 </w:t>
    </w:r>
    <w:proofErr w:type="gramStart"/>
    <w:r w:rsidR="00AB2D21">
      <w:rPr>
        <w:rFonts w:ascii="Times New Roman" w:eastAsia="Times New Roman" w:hAnsi="Times New Roman"/>
        <w:sz w:val="21"/>
        <w:szCs w:val="21"/>
        <w:lang w:eastAsia="en-GB"/>
      </w:rPr>
      <w:t xml:space="preserve">Kings </w:t>
    </w:r>
    <w:r>
      <w:rPr>
        <w:rFonts w:ascii="Times New Roman" w:eastAsia="Times New Roman" w:hAnsi="Times New Roman"/>
        <w:sz w:val="21"/>
        <w:szCs w:val="21"/>
        <w:lang w:eastAsia="en-GB"/>
      </w:rPr>
      <w:t xml:space="preserve"> road</w:t>
    </w:r>
    <w:proofErr w:type="gramEnd"/>
  </w:p>
  <w:p w14:paraId="2AAB2D9E" w14:textId="77777777" w:rsidR="00714B75" w:rsidRDefault="00714B75" w:rsidP="006219F4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t>Birmingham</w:t>
    </w:r>
  </w:p>
  <w:p w14:paraId="0401DD78" w14:textId="77777777" w:rsidR="00714B75" w:rsidRDefault="00714B75" w:rsidP="006219F4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t>B11 2 AA</w:t>
    </w:r>
  </w:p>
  <w:p w14:paraId="5699FA9E" w14:textId="25091DFE" w:rsidR="00714B75" w:rsidRDefault="00714B75" w:rsidP="006219F4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t>Telephone: 0121 742</w:t>
    </w:r>
    <w:r w:rsidR="00C00ED2">
      <w:rPr>
        <w:rFonts w:ascii="Times New Roman" w:eastAsia="Times New Roman" w:hAnsi="Times New Roman"/>
        <w:sz w:val="21"/>
        <w:szCs w:val="21"/>
        <w:lang w:eastAsia="en-GB"/>
      </w:rPr>
      <w:t xml:space="preserve"> </w:t>
    </w:r>
    <w:r>
      <w:rPr>
        <w:rFonts w:ascii="Times New Roman" w:eastAsia="Times New Roman" w:hAnsi="Times New Roman"/>
        <w:sz w:val="21"/>
        <w:szCs w:val="21"/>
        <w:lang w:eastAsia="en-GB"/>
      </w:rPr>
      <w:t>7293</w:t>
    </w:r>
  </w:p>
  <w:p w14:paraId="3B40348A" w14:textId="0134A412" w:rsidR="00C00ED2" w:rsidRDefault="00C00ED2" w:rsidP="006219F4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t>Email -</w:t>
    </w:r>
    <w:r w:rsidR="00A10345">
      <w:rPr>
        <w:rFonts w:ascii="Times New Roman" w:eastAsia="Times New Roman" w:hAnsi="Times New Roman"/>
        <w:sz w:val="21"/>
        <w:szCs w:val="21"/>
        <w:lang w:eastAsia="en-GB"/>
      </w:rPr>
      <w:t>inf</w:t>
    </w:r>
    <w:r w:rsidR="00AB2D21">
      <w:rPr>
        <w:rFonts w:ascii="Times New Roman" w:eastAsia="Times New Roman" w:hAnsi="Times New Roman"/>
        <w:sz w:val="21"/>
        <w:szCs w:val="21"/>
        <w:lang w:eastAsia="en-GB"/>
      </w:rPr>
      <w:t>o</w:t>
    </w:r>
    <w:r w:rsidR="00A10345">
      <w:rPr>
        <w:rFonts w:ascii="Times New Roman" w:eastAsia="Times New Roman" w:hAnsi="Times New Roman"/>
        <w:sz w:val="21"/>
        <w:szCs w:val="21"/>
        <w:lang w:eastAsia="en-GB"/>
      </w:rPr>
      <w:t>@amencare</w:t>
    </w:r>
    <w:r w:rsidR="00AB2D21">
      <w:rPr>
        <w:rFonts w:ascii="Times New Roman" w:eastAsia="Times New Roman" w:hAnsi="Times New Roman"/>
        <w:sz w:val="21"/>
        <w:szCs w:val="21"/>
        <w:lang w:eastAsia="en-GB"/>
      </w:rPr>
      <w:t>.</w:t>
    </w:r>
    <w:r w:rsidR="00A10345">
      <w:rPr>
        <w:rFonts w:ascii="Times New Roman" w:eastAsia="Times New Roman" w:hAnsi="Times New Roman"/>
        <w:sz w:val="21"/>
        <w:szCs w:val="21"/>
        <w:lang w:eastAsia="en-GB"/>
      </w:rPr>
      <w:t>co.uk</w:t>
    </w:r>
  </w:p>
  <w:p w14:paraId="0B4F02E8" w14:textId="6C3057D0" w:rsidR="006A249F" w:rsidRPr="00714B75" w:rsidRDefault="006A249F" w:rsidP="00466AE6"/>
  <w:p w14:paraId="4546FBE3" w14:textId="48DC4183" w:rsidR="006A249F" w:rsidRPr="00466AE6" w:rsidRDefault="0012119B" w:rsidP="00466AE6">
    <w:pPr>
      <w:textAlignment w:val="baseline"/>
      <w:rPr>
        <w:rFonts w:ascii="Times New Roman" w:eastAsia="Times New Roman" w:hAnsi="Times New Roman"/>
        <w:sz w:val="21"/>
        <w:szCs w:val="21"/>
        <w:lang w:eastAsia="en-GB"/>
      </w:rPr>
    </w:pPr>
    <w:r>
      <w:rPr>
        <w:rFonts w:ascii="Times New Roman" w:eastAsia="Times New Roman" w:hAnsi="Times New Roman"/>
        <w:sz w:val="21"/>
        <w:szCs w:val="21"/>
        <w:lang w:eastAsia="en-GB"/>
      </w:rPr>
      <w:t xml:space="preserve">       </w:t>
    </w:r>
  </w:p>
  <w:p w14:paraId="51BD6EF9" w14:textId="2186A3CF" w:rsidR="00151992" w:rsidRPr="00061970" w:rsidRDefault="003C2739" w:rsidP="006A249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</w:r>
  </w:p>
  <w:p w14:paraId="6B57308E" w14:textId="77777777" w:rsidR="00151992" w:rsidRPr="00151992" w:rsidRDefault="00151992" w:rsidP="00151992">
    <w:pPr>
      <w:pStyle w:val="Header"/>
      <w:pBdr>
        <w:bottom w:val="single" w:sz="4" w:space="1" w:color="auto"/>
      </w:pBdr>
      <w:tabs>
        <w:tab w:val="clear" w:pos="46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F8D"/>
    <w:multiLevelType w:val="hybridMultilevel"/>
    <w:tmpl w:val="EB769C82"/>
    <w:lvl w:ilvl="0" w:tplc="4D3C637C">
      <w:start w:val="1"/>
      <w:numFmt w:val="lowerLetter"/>
      <w:lvlText w:val="(%1)"/>
      <w:lvlJc w:val="left"/>
      <w:pPr>
        <w:ind w:left="28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4" w:hanging="360"/>
      </w:pPr>
    </w:lvl>
    <w:lvl w:ilvl="2" w:tplc="0809001B" w:tentative="1">
      <w:start w:val="1"/>
      <w:numFmt w:val="lowerRoman"/>
      <w:lvlText w:val="%3."/>
      <w:lvlJc w:val="right"/>
      <w:pPr>
        <w:ind w:left="4284" w:hanging="180"/>
      </w:pPr>
    </w:lvl>
    <w:lvl w:ilvl="3" w:tplc="0809000F" w:tentative="1">
      <w:start w:val="1"/>
      <w:numFmt w:val="decimal"/>
      <w:lvlText w:val="%4."/>
      <w:lvlJc w:val="left"/>
      <w:pPr>
        <w:ind w:left="5004" w:hanging="360"/>
      </w:pPr>
    </w:lvl>
    <w:lvl w:ilvl="4" w:tplc="08090019" w:tentative="1">
      <w:start w:val="1"/>
      <w:numFmt w:val="lowerLetter"/>
      <w:lvlText w:val="%5."/>
      <w:lvlJc w:val="left"/>
      <w:pPr>
        <w:ind w:left="5724" w:hanging="360"/>
      </w:pPr>
    </w:lvl>
    <w:lvl w:ilvl="5" w:tplc="0809001B" w:tentative="1">
      <w:start w:val="1"/>
      <w:numFmt w:val="lowerRoman"/>
      <w:lvlText w:val="%6."/>
      <w:lvlJc w:val="right"/>
      <w:pPr>
        <w:ind w:left="6444" w:hanging="180"/>
      </w:pPr>
    </w:lvl>
    <w:lvl w:ilvl="6" w:tplc="0809000F" w:tentative="1">
      <w:start w:val="1"/>
      <w:numFmt w:val="decimal"/>
      <w:lvlText w:val="%7."/>
      <w:lvlJc w:val="left"/>
      <w:pPr>
        <w:ind w:left="7164" w:hanging="360"/>
      </w:pPr>
    </w:lvl>
    <w:lvl w:ilvl="7" w:tplc="08090019" w:tentative="1">
      <w:start w:val="1"/>
      <w:numFmt w:val="lowerLetter"/>
      <w:lvlText w:val="%8."/>
      <w:lvlJc w:val="left"/>
      <w:pPr>
        <w:ind w:left="7884" w:hanging="360"/>
      </w:pPr>
    </w:lvl>
    <w:lvl w:ilvl="8" w:tplc="08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ED42D78"/>
    <w:multiLevelType w:val="hybridMultilevel"/>
    <w:tmpl w:val="4F6E9612"/>
    <w:lvl w:ilvl="0" w:tplc="BBECC12C">
      <w:start w:val="1"/>
      <w:numFmt w:val="lowerRoman"/>
      <w:lvlText w:val="(%1)"/>
      <w:lvlJc w:val="left"/>
      <w:pPr>
        <w:ind w:left="32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12" w:hanging="360"/>
      </w:pPr>
    </w:lvl>
    <w:lvl w:ilvl="2" w:tplc="0809001B" w:tentative="1">
      <w:start w:val="1"/>
      <w:numFmt w:val="lowerRoman"/>
      <w:lvlText w:val="%3."/>
      <w:lvlJc w:val="right"/>
      <w:pPr>
        <w:ind w:left="4332" w:hanging="180"/>
      </w:pPr>
    </w:lvl>
    <w:lvl w:ilvl="3" w:tplc="0809000F" w:tentative="1">
      <w:start w:val="1"/>
      <w:numFmt w:val="decimal"/>
      <w:lvlText w:val="%4."/>
      <w:lvlJc w:val="left"/>
      <w:pPr>
        <w:ind w:left="5052" w:hanging="360"/>
      </w:pPr>
    </w:lvl>
    <w:lvl w:ilvl="4" w:tplc="08090019" w:tentative="1">
      <w:start w:val="1"/>
      <w:numFmt w:val="lowerLetter"/>
      <w:lvlText w:val="%5."/>
      <w:lvlJc w:val="left"/>
      <w:pPr>
        <w:ind w:left="5772" w:hanging="360"/>
      </w:pPr>
    </w:lvl>
    <w:lvl w:ilvl="5" w:tplc="0809001B" w:tentative="1">
      <w:start w:val="1"/>
      <w:numFmt w:val="lowerRoman"/>
      <w:lvlText w:val="%6."/>
      <w:lvlJc w:val="right"/>
      <w:pPr>
        <w:ind w:left="6492" w:hanging="180"/>
      </w:pPr>
    </w:lvl>
    <w:lvl w:ilvl="6" w:tplc="0809000F" w:tentative="1">
      <w:start w:val="1"/>
      <w:numFmt w:val="decimal"/>
      <w:lvlText w:val="%7."/>
      <w:lvlJc w:val="left"/>
      <w:pPr>
        <w:ind w:left="7212" w:hanging="360"/>
      </w:pPr>
    </w:lvl>
    <w:lvl w:ilvl="7" w:tplc="08090019" w:tentative="1">
      <w:start w:val="1"/>
      <w:numFmt w:val="lowerLetter"/>
      <w:lvlText w:val="%8."/>
      <w:lvlJc w:val="left"/>
      <w:pPr>
        <w:ind w:left="7932" w:hanging="360"/>
      </w:pPr>
    </w:lvl>
    <w:lvl w:ilvl="8" w:tplc="08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 w15:restartNumberingAfterBreak="0">
    <w:nsid w:val="4CB32B9A"/>
    <w:multiLevelType w:val="hybridMultilevel"/>
    <w:tmpl w:val="EA58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5AFD"/>
    <w:multiLevelType w:val="hybridMultilevel"/>
    <w:tmpl w:val="B93A5806"/>
    <w:lvl w:ilvl="0" w:tplc="1EB2E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82BA0"/>
    <w:multiLevelType w:val="hybridMultilevel"/>
    <w:tmpl w:val="49D4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BFC"/>
    <w:multiLevelType w:val="hybridMultilevel"/>
    <w:tmpl w:val="FC500B28"/>
    <w:lvl w:ilvl="0" w:tplc="4C82A4A6">
      <w:start w:val="1"/>
      <w:numFmt w:val="lowerLetter"/>
      <w:lvlText w:val="(%1)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97104">
    <w:abstractNumId w:val="0"/>
  </w:num>
  <w:num w:numId="2" w16cid:durableId="1879391117">
    <w:abstractNumId w:val="7"/>
  </w:num>
  <w:num w:numId="3" w16cid:durableId="1794324822">
    <w:abstractNumId w:val="3"/>
  </w:num>
  <w:num w:numId="4" w16cid:durableId="1843815946">
    <w:abstractNumId w:val="5"/>
  </w:num>
  <w:num w:numId="5" w16cid:durableId="209391462">
    <w:abstractNumId w:val="1"/>
  </w:num>
  <w:num w:numId="6" w16cid:durableId="1734573206">
    <w:abstractNumId w:val="2"/>
  </w:num>
  <w:num w:numId="7" w16cid:durableId="1151018029">
    <w:abstractNumId w:val="6"/>
  </w:num>
  <w:num w:numId="8" w16cid:durableId="1853760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80"/>
    <w:rsid w:val="00003C27"/>
    <w:rsid w:val="00013DE2"/>
    <w:rsid w:val="00014F79"/>
    <w:rsid w:val="00015B17"/>
    <w:rsid w:val="0001738F"/>
    <w:rsid w:val="00025753"/>
    <w:rsid w:val="00033506"/>
    <w:rsid w:val="00044A3C"/>
    <w:rsid w:val="00047BBB"/>
    <w:rsid w:val="00052787"/>
    <w:rsid w:val="00061970"/>
    <w:rsid w:val="000706D3"/>
    <w:rsid w:val="00081B53"/>
    <w:rsid w:val="00081B93"/>
    <w:rsid w:val="00083699"/>
    <w:rsid w:val="00094B8C"/>
    <w:rsid w:val="00095CB2"/>
    <w:rsid w:val="000B3A4B"/>
    <w:rsid w:val="000C0D24"/>
    <w:rsid w:val="000C1F06"/>
    <w:rsid w:val="000F2B66"/>
    <w:rsid w:val="0010189B"/>
    <w:rsid w:val="0012119B"/>
    <w:rsid w:val="00133FDD"/>
    <w:rsid w:val="00136F31"/>
    <w:rsid w:val="00144A55"/>
    <w:rsid w:val="00151992"/>
    <w:rsid w:val="00152BD9"/>
    <w:rsid w:val="001A3288"/>
    <w:rsid w:val="001D1867"/>
    <w:rsid w:val="001E6FE7"/>
    <w:rsid w:val="001E7E24"/>
    <w:rsid w:val="00215A55"/>
    <w:rsid w:val="00244E46"/>
    <w:rsid w:val="002661E0"/>
    <w:rsid w:val="00274445"/>
    <w:rsid w:val="00283F4C"/>
    <w:rsid w:val="002B3BDC"/>
    <w:rsid w:val="002D3114"/>
    <w:rsid w:val="002D70FC"/>
    <w:rsid w:val="002E3AA4"/>
    <w:rsid w:val="00301078"/>
    <w:rsid w:val="00312E50"/>
    <w:rsid w:val="00321EF5"/>
    <w:rsid w:val="00331463"/>
    <w:rsid w:val="00375C2E"/>
    <w:rsid w:val="0039452C"/>
    <w:rsid w:val="003A4940"/>
    <w:rsid w:val="003B7305"/>
    <w:rsid w:val="003C2739"/>
    <w:rsid w:val="003C5E2E"/>
    <w:rsid w:val="00400FC1"/>
    <w:rsid w:val="00413BD1"/>
    <w:rsid w:val="00416772"/>
    <w:rsid w:val="004257B2"/>
    <w:rsid w:val="00435B8A"/>
    <w:rsid w:val="00450127"/>
    <w:rsid w:val="00466AE6"/>
    <w:rsid w:val="00472654"/>
    <w:rsid w:val="00472EB0"/>
    <w:rsid w:val="00474CAF"/>
    <w:rsid w:val="004765C9"/>
    <w:rsid w:val="00487118"/>
    <w:rsid w:val="00497125"/>
    <w:rsid w:val="0049744E"/>
    <w:rsid w:val="004A312E"/>
    <w:rsid w:val="004A630F"/>
    <w:rsid w:val="004C3BBA"/>
    <w:rsid w:val="004C50DA"/>
    <w:rsid w:val="004D4A14"/>
    <w:rsid w:val="004D6211"/>
    <w:rsid w:val="004E4998"/>
    <w:rsid w:val="004F09F0"/>
    <w:rsid w:val="00501D37"/>
    <w:rsid w:val="005052C4"/>
    <w:rsid w:val="00516979"/>
    <w:rsid w:val="00525881"/>
    <w:rsid w:val="005328BB"/>
    <w:rsid w:val="005547BC"/>
    <w:rsid w:val="005607D4"/>
    <w:rsid w:val="00562EB5"/>
    <w:rsid w:val="00577A50"/>
    <w:rsid w:val="00586C2F"/>
    <w:rsid w:val="00591603"/>
    <w:rsid w:val="005B38A9"/>
    <w:rsid w:val="005C2746"/>
    <w:rsid w:val="005C4CB8"/>
    <w:rsid w:val="005D5D16"/>
    <w:rsid w:val="005D6D2E"/>
    <w:rsid w:val="005E34FC"/>
    <w:rsid w:val="005E52DC"/>
    <w:rsid w:val="005E53A3"/>
    <w:rsid w:val="00612534"/>
    <w:rsid w:val="006219F4"/>
    <w:rsid w:val="00630B69"/>
    <w:rsid w:val="0063561B"/>
    <w:rsid w:val="00642B04"/>
    <w:rsid w:val="006634CD"/>
    <w:rsid w:val="00686A67"/>
    <w:rsid w:val="006A249F"/>
    <w:rsid w:val="006A656F"/>
    <w:rsid w:val="006A6AEF"/>
    <w:rsid w:val="006A7812"/>
    <w:rsid w:val="006B5203"/>
    <w:rsid w:val="006B761B"/>
    <w:rsid w:val="006C0DD8"/>
    <w:rsid w:val="006E4DA2"/>
    <w:rsid w:val="007147A8"/>
    <w:rsid w:val="00714B75"/>
    <w:rsid w:val="00720527"/>
    <w:rsid w:val="00750FA8"/>
    <w:rsid w:val="007524A0"/>
    <w:rsid w:val="00772222"/>
    <w:rsid w:val="00792CE4"/>
    <w:rsid w:val="007A09A1"/>
    <w:rsid w:val="007A1FD3"/>
    <w:rsid w:val="007A2234"/>
    <w:rsid w:val="007A466A"/>
    <w:rsid w:val="007C2CF6"/>
    <w:rsid w:val="007D535A"/>
    <w:rsid w:val="007E6A2E"/>
    <w:rsid w:val="007E6FF7"/>
    <w:rsid w:val="007F24B9"/>
    <w:rsid w:val="007F5A01"/>
    <w:rsid w:val="00815D0D"/>
    <w:rsid w:val="00823E62"/>
    <w:rsid w:val="00830E66"/>
    <w:rsid w:val="00834290"/>
    <w:rsid w:val="00836C10"/>
    <w:rsid w:val="0084132B"/>
    <w:rsid w:val="00865962"/>
    <w:rsid w:val="00871FDF"/>
    <w:rsid w:val="00877866"/>
    <w:rsid w:val="00895E68"/>
    <w:rsid w:val="008E0891"/>
    <w:rsid w:val="008F06BC"/>
    <w:rsid w:val="008F356E"/>
    <w:rsid w:val="0092350E"/>
    <w:rsid w:val="009274C4"/>
    <w:rsid w:val="00944E20"/>
    <w:rsid w:val="0094687A"/>
    <w:rsid w:val="009543D1"/>
    <w:rsid w:val="009A58AE"/>
    <w:rsid w:val="009B35C7"/>
    <w:rsid w:val="009C384F"/>
    <w:rsid w:val="009D0F5B"/>
    <w:rsid w:val="009D1DE2"/>
    <w:rsid w:val="00A0035E"/>
    <w:rsid w:val="00A02963"/>
    <w:rsid w:val="00A0353C"/>
    <w:rsid w:val="00A10345"/>
    <w:rsid w:val="00A11675"/>
    <w:rsid w:val="00A160F6"/>
    <w:rsid w:val="00A36FFA"/>
    <w:rsid w:val="00A37480"/>
    <w:rsid w:val="00A43C4D"/>
    <w:rsid w:val="00A45835"/>
    <w:rsid w:val="00A56D66"/>
    <w:rsid w:val="00A665D9"/>
    <w:rsid w:val="00AB24AC"/>
    <w:rsid w:val="00AB2D21"/>
    <w:rsid w:val="00AB7349"/>
    <w:rsid w:val="00AC14A4"/>
    <w:rsid w:val="00AD1EDB"/>
    <w:rsid w:val="00AE54E1"/>
    <w:rsid w:val="00AF2B41"/>
    <w:rsid w:val="00B14B01"/>
    <w:rsid w:val="00B30EBE"/>
    <w:rsid w:val="00B52078"/>
    <w:rsid w:val="00B53593"/>
    <w:rsid w:val="00B56788"/>
    <w:rsid w:val="00B75E8C"/>
    <w:rsid w:val="00B81AD8"/>
    <w:rsid w:val="00B8666B"/>
    <w:rsid w:val="00B93816"/>
    <w:rsid w:val="00B94815"/>
    <w:rsid w:val="00BA7D80"/>
    <w:rsid w:val="00BB19A4"/>
    <w:rsid w:val="00BC0BCC"/>
    <w:rsid w:val="00BE4293"/>
    <w:rsid w:val="00C00ED2"/>
    <w:rsid w:val="00C03F62"/>
    <w:rsid w:val="00C070EE"/>
    <w:rsid w:val="00C07C26"/>
    <w:rsid w:val="00C16517"/>
    <w:rsid w:val="00C279B1"/>
    <w:rsid w:val="00C339A0"/>
    <w:rsid w:val="00C345F0"/>
    <w:rsid w:val="00C41280"/>
    <w:rsid w:val="00C62331"/>
    <w:rsid w:val="00C63E4B"/>
    <w:rsid w:val="00C71355"/>
    <w:rsid w:val="00C74A10"/>
    <w:rsid w:val="00C82F9F"/>
    <w:rsid w:val="00CB5663"/>
    <w:rsid w:val="00CC2E86"/>
    <w:rsid w:val="00CE45D6"/>
    <w:rsid w:val="00CF389E"/>
    <w:rsid w:val="00CF5C03"/>
    <w:rsid w:val="00D066AC"/>
    <w:rsid w:val="00D12009"/>
    <w:rsid w:val="00D30DF5"/>
    <w:rsid w:val="00D35AB3"/>
    <w:rsid w:val="00D35FB0"/>
    <w:rsid w:val="00D36FBE"/>
    <w:rsid w:val="00D3770D"/>
    <w:rsid w:val="00D41245"/>
    <w:rsid w:val="00D452E6"/>
    <w:rsid w:val="00D64E3E"/>
    <w:rsid w:val="00D7032B"/>
    <w:rsid w:val="00D9545E"/>
    <w:rsid w:val="00DC6841"/>
    <w:rsid w:val="00DD3CBC"/>
    <w:rsid w:val="00DE13F7"/>
    <w:rsid w:val="00DE5BD6"/>
    <w:rsid w:val="00E051FD"/>
    <w:rsid w:val="00E10F79"/>
    <w:rsid w:val="00E25E71"/>
    <w:rsid w:val="00E325BC"/>
    <w:rsid w:val="00E660BD"/>
    <w:rsid w:val="00E71269"/>
    <w:rsid w:val="00E935CB"/>
    <w:rsid w:val="00EA6050"/>
    <w:rsid w:val="00EB7344"/>
    <w:rsid w:val="00EC0B80"/>
    <w:rsid w:val="00EC27FA"/>
    <w:rsid w:val="00ED3B3B"/>
    <w:rsid w:val="00EE284C"/>
    <w:rsid w:val="00EE4F84"/>
    <w:rsid w:val="00EE665D"/>
    <w:rsid w:val="00EE7840"/>
    <w:rsid w:val="00EF5A19"/>
    <w:rsid w:val="00F14915"/>
    <w:rsid w:val="00F17C5F"/>
    <w:rsid w:val="00F30ABA"/>
    <w:rsid w:val="00F341D1"/>
    <w:rsid w:val="00F75803"/>
    <w:rsid w:val="00F81D72"/>
    <w:rsid w:val="00F84E10"/>
    <w:rsid w:val="00F933FD"/>
    <w:rsid w:val="00F96F18"/>
    <w:rsid w:val="00FA6371"/>
    <w:rsid w:val="00FC41A8"/>
    <w:rsid w:val="00FC729C"/>
    <w:rsid w:val="00FD339E"/>
    <w:rsid w:val="00FD5871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D0452"/>
  <w15:chartTrackingRefBased/>
  <w15:docId w15:val="{22C255B7-7E26-43F2-9B69-14D5FA2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D8"/>
    <w:pPr>
      <w:spacing w:after="0"/>
    </w:pPr>
    <w:rPr>
      <w:rFonts w:ascii="Verdana" w:hAnsi="Verdana"/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/>
    </w:pPr>
  </w:style>
  <w:style w:type="character" w:styleId="Hyperlink">
    <w:name w:val="Hyperlink"/>
    <w:basedOn w:val="DefaultParagraphFont"/>
    <w:uiPriority w:val="99"/>
    <w:unhideWhenUsed/>
    <w:rsid w:val="00151992"/>
    <w:rPr>
      <w:color w:val="40ACD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234"/>
    <w:rPr>
      <w:rFonts w:ascii="Calibri" w:hAnsi="Calibri"/>
      <w:kern w:val="0"/>
      <w:sz w:val="22"/>
      <w:szCs w:val="21"/>
      <w:lang w:val="en-GB"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234"/>
    <w:rPr>
      <w:rFonts w:ascii="Calibri" w:hAnsi="Calibri"/>
      <w:color w:val="auto"/>
      <w:kern w:val="0"/>
      <w:sz w:val="22"/>
      <w:szCs w:val="21"/>
      <w:lang w:val="en-GB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E7"/>
    <w:rPr>
      <w:rFonts w:ascii="Segoe UI" w:hAnsi="Segoe UI" w:cs="Segoe UI"/>
      <w:color w:val="auto"/>
      <w:szCs w:val="18"/>
    </w:rPr>
  </w:style>
  <w:style w:type="paragraph" w:styleId="ListParagraph">
    <w:name w:val="List Paragraph"/>
    <w:basedOn w:val="Normal"/>
    <w:uiPriority w:val="34"/>
    <w:qFormat/>
    <w:rsid w:val="009B35C7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val="en-GB" w:eastAsia="en-US"/>
      <w14:ligatures w14:val="none"/>
    </w:rPr>
  </w:style>
  <w:style w:type="paragraph" w:styleId="NoSpacing">
    <w:name w:val="No Spacing"/>
    <w:uiPriority w:val="1"/>
    <w:qFormat/>
    <w:rsid w:val="007E6A2E"/>
    <w:pPr>
      <w:spacing w:after="0"/>
    </w:pPr>
    <w:rPr>
      <w:color w:val="auto"/>
      <w:kern w:val="0"/>
      <w:sz w:val="22"/>
      <w:szCs w:val="22"/>
      <w:lang w:val="en-GB" w:eastAsia="en-US"/>
      <w14:ligatures w14:val="none"/>
    </w:rPr>
  </w:style>
  <w:style w:type="character" w:customStyle="1" w:styleId="xbe">
    <w:name w:val="_xbe"/>
    <w:basedOn w:val="DefaultParagraphFont"/>
    <w:rsid w:val="00450127"/>
  </w:style>
  <w:style w:type="character" w:customStyle="1" w:styleId="xdb">
    <w:name w:val="_xdb"/>
    <w:basedOn w:val="DefaultParagraphFont"/>
    <w:rsid w:val="0063561B"/>
  </w:style>
  <w:style w:type="paragraph" w:styleId="BodyText2">
    <w:name w:val="Body Text 2"/>
    <w:basedOn w:val="Normal"/>
    <w:link w:val="BodyText2Char"/>
    <w:semiHidden/>
    <w:unhideWhenUsed/>
    <w:rsid w:val="001E7E24"/>
    <w:rPr>
      <w:rFonts w:ascii="Times New Roman" w:eastAsia="Times New Roman" w:hAnsi="Times New Roman" w:cs="Times New Roman"/>
      <w:b/>
      <w:bCs/>
      <w:kern w:val="0"/>
      <w:sz w:val="16"/>
      <w:szCs w:val="16"/>
      <w:lang w:val="en-GB"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1E7E24"/>
    <w:rPr>
      <w:rFonts w:ascii="Times New Roman" w:eastAsia="Times New Roman" w:hAnsi="Times New Roman" w:cs="Times New Roman"/>
      <w:b/>
      <w:bCs/>
      <w:color w:val="auto"/>
      <w:kern w:val="0"/>
      <w:sz w:val="16"/>
      <w:szCs w:val="16"/>
      <w:lang w:val="en-GB" w:eastAsia="en-US"/>
      <w14:ligatures w14:val="none"/>
    </w:rPr>
  </w:style>
  <w:style w:type="character" w:customStyle="1" w:styleId="lrzxr">
    <w:name w:val="lrzxr"/>
    <w:basedOn w:val="DefaultParagraphFont"/>
    <w:rsid w:val="0050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9324F5-CC68-4EED-BE42-9B27B68BF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Ashish</dc:creator>
  <cp:keywords/>
  <cp:lastModifiedBy>grace n</cp:lastModifiedBy>
  <cp:revision>2</cp:revision>
  <cp:lastPrinted>2018-08-31T10:23:00Z</cp:lastPrinted>
  <dcterms:created xsi:type="dcterms:W3CDTF">2023-01-25T13:17:00Z</dcterms:created>
  <dcterms:modified xsi:type="dcterms:W3CDTF">2023-01-25T13:17:00Z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